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52E9" w14:textId="5E8D8DE9" w:rsidR="0009306D" w:rsidRPr="00DF609B" w:rsidRDefault="00D8474E" w:rsidP="006B714C">
      <w:pPr>
        <w:keepLines/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Wijzigingsverzoek NCI-lijst</w:t>
      </w:r>
    </w:p>
    <w:p w14:paraId="1B3B98E7" w14:textId="77777777" w:rsidR="0009306D" w:rsidRDefault="0009306D" w:rsidP="006B714C">
      <w:pPr>
        <w:keepLines/>
        <w:suppressAutoHyphens/>
        <w:rPr>
          <w:b/>
        </w:rPr>
      </w:pPr>
      <w:r>
        <w:rPr>
          <w:b/>
        </w:rPr>
        <w:t>Werkgroep Contra-Indicaties</w:t>
      </w:r>
    </w:p>
    <w:p w14:paraId="58658ABE" w14:textId="43AFF321" w:rsidR="0009306D" w:rsidRPr="004D5B2A" w:rsidRDefault="0009306D" w:rsidP="006B714C">
      <w:pPr>
        <w:keepLines/>
        <w:suppressAutoHyphens/>
      </w:pPr>
      <w:r>
        <w:rPr>
          <w:b/>
        </w:rPr>
        <w:t>Datum:</w:t>
      </w:r>
      <w:r w:rsidR="00CB595E">
        <w:rPr>
          <w:b/>
        </w:rPr>
        <w:t xml:space="preserve"> </w:t>
      </w:r>
      <w:r w:rsidR="00432B2E">
        <w:t xml:space="preserve"> </w:t>
      </w:r>
      <w:r w:rsidR="00F62FD8">
        <w:t xml:space="preserve"> </w:t>
      </w:r>
      <w:r w:rsidR="00D8474E" w:rsidRPr="00D8474E">
        <w:rPr>
          <w:i/>
        </w:rPr>
        <w:t xml:space="preserve">&lt;&lt;Geef de datum, vb. 11 </w:t>
      </w:r>
      <w:r w:rsidR="00986331" w:rsidRPr="00D8474E">
        <w:rPr>
          <w:i/>
        </w:rPr>
        <w:t>november</w:t>
      </w:r>
      <w:r w:rsidR="00432B2E" w:rsidRPr="00D8474E">
        <w:rPr>
          <w:i/>
        </w:rPr>
        <w:t xml:space="preserve"> 2018</w:t>
      </w:r>
      <w:r w:rsidR="00D8474E" w:rsidRPr="00D8474E">
        <w:rPr>
          <w:i/>
        </w:rPr>
        <w:t>&gt;&gt;</w:t>
      </w:r>
    </w:p>
    <w:p w14:paraId="4A887709" w14:textId="77777777" w:rsidR="00554F5D" w:rsidRPr="009E1BFF" w:rsidRDefault="00554F5D" w:rsidP="009E1BFF">
      <w:pPr>
        <w:widowControl/>
        <w:autoSpaceDE w:val="0"/>
        <w:autoSpaceDN w:val="0"/>
        <w:adjustRightInd w:val="0"/>
        <w:spacing w:line="240" w:lineRule="auto"/>
      </w:pPr>
      <w:r>
        <w:tab/>
      </w:r>
    </w:p>
    <w:p w14:paraId="73F041F2" w14:textId="77777777" w:rsidR="0009306D" w:rsidRPr="000D7A6F" w:rsidRDefault="00432B2E" w:rsidP="006B714C">
      <w:pPr>
        <w:keepLines/>
        <w:suppressAutoHyphens/>
        <w:rPr>
          <w:b/>
        </w:rPr>
      </w:pPr>
      <w:r>
        <w:rPr>
          <w:b/>
        </w:rPr>
        <w:t>Voorstel tot criteria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1803"/>
        <w:gridCol w:w="1276"/>
        <w:gridCol w:w="3404"/>
      </w:tblGrid>
      <w:tr w:rsidR="0009306D" w:rsidRPr="00D468F3" w14:paraId="2EDAD9D2" w14:textId="77777777" w:rsidTr="00D27854">
        <w:tc>
          <w:tcPr>
            <w:tcW w:w="8644" w:type="dxa"/>
            <w:gridSpan w:val="4"/>
            <w:shd w:val="clear" w:color="auto" w:fill="C6D9F1"/>
          </w:tcPr>
          <w:p w14:paraId="631EC790" w14:textId="77777777" w:rsidR="0009306D" w:rsidRPr="00D468F3" w:rsidRDefault="0009306D" w:rsidP="00D27854">
            <w:pPr>
              <w:keepLines/>
              <w:suppressAutoHyphens/>
              <w:rPr>
                <w:b/>
              </w:rPr>
            </w:pPr>
            <w:r w:rsidRPr="00D468F3">
              <w:rPr>
                <w:b/>
              </w:rPr>
              <w:t>Contactgegevens</w:t>
            </w:r>
          </w:p>
        </w:tc>
      </w:tr>
      <w:tr w:rsidR="0009306D" w:rsidRPr="00D468F3" w14:paraId="2E36E9C5" w14:textId="77777777" w:rsidTr="00D27854">
        <w:tc>
          <w:tcPr>
            <w:tcW w:w="2161" w:type="dxa"/>
          </w:tcPr>
          <w:p w14:paraId="1CE32675" w14:textId="77777777" w:rsidR="0009306D" w:rsidRPr="00D468F3" w:rsidRDefault="0009306D" w:rsidP="00D27854">
            <w:pPr>
              <w:keepLines/>
              <w:suppressAutoHyphens/>
            </w:pPr>
            <w:r w:rsidRPr="00D468F3">
              <w:t>Naam</w:t>
            </w:r>
          </w:p>
        </w:tc>
        <w:tc>
          <w:tcPr>
            <w:tcW w:w="6483" w:type="dxa"/>
            <w:gridSpan w:val="3"/>
          </w:tcPr>
          <w:p w14:paraId="51470FD3" w14:textId="1C476896" w:rsidR="0009306D" w:rsidRPr="00D468F3" w:rsidRDefault="0009306D" w:rsidP="00D27854">
            <w:pPr>
              <w:keepLines/>
              <w:suppressAutoHyphens/>
            </w:pPr>
          </w:p>
        </w:tc>
      </w:tr>
      <w:tr w:rsidR="00CF68E6" w:rsidRPr="00932734" w14:paraId="5A391065" w14:textId="77777777" w:rsidTr="00D27854">
        <w:tc>
          <w:tcPr>
            <w:tcW w:w="2161" w:type="dxa"/>
          </w:tcPr>
          <w:p w14:paraId="0BB2F56C" w14:textId="77777777" w:rsidR="00CF68E6" w:rsidRPr="00D8474E" w:rsidRDefault="00CF68E6" w:rsidP="00CF68E6">
            <w:pPr>
              <w:keepLines/>
              <w:suppressAutoHyphens/>
            </w:pPr>
            <w:r w:rsidRPr="00D8474E">
              <w:t>Organisatie</w:t>
            </w:r>
          </w:p>
        </w:tc>
        <w:tc>
          <w:tcPr>
            <w:tcW w:w="6483" w:type="dxa"/>
            <w:gridSpan w:val="3"/>
          </w:tcPr>
          <w:p w14:paraId="6B7DF551" w14:textId="20F99B4E" w:rsidR="00CF68E6" w:rsidRPr="00932734" w:rsidRDefault="00CF68E6" w:rsidP="00CF68E6">
            <w:pPr>
              <w:keepLines/>
              <w:suppressAutoHyphens/>
              <w:rPr>
                <w:b/>
              </w:rPr>
            </w:pPr>
          </w:p>
        </w:tc>
      </w:tr>
      <w:tr w:rsidR="00932734" w:rsidRPr="00D468F3" w14:paraId="3883DECA" w14:textId="77777777" w:rsidTr="00D27854">
        <w:tc>
          <w:tcPr>
            <w:tcW w:w="2161" w:type="dxa"/>
          </w:tcPr>
          <w:p w14:paraId="7D7CC5D3" w14:textId="62B3A624" w:rsidR="00932734" w:rsidRPr="00D468F3" w:rsidRDefault="00932734" w:rsidP="00CF68E6">
            <w:pPr>
              <w:keepLines/>
              <w:suppressAutoHyphens/>
            </w:pPr>
            <w:r>
              <w:t>Functie</w:t>
            </w:r>
          </w:p>
        </w:tc>
        <w:tc>
          <w:tcPr>
            <w:tcW w:w="6483" w:type="dxa"/>
            <w:gridSpan w:val="3"/>
          </w:tcPr>
          <w:p w14:paraId="36BE2AFC" w14:textId="77777777" w:rsidR="00932734" w:rsidRDefault="00932734" w:rsidP="00CF68E6">
            <w:pPr>
              <w:keepLines/>
              <w:suppressAutoHyphens/>
            </w:pPr>
          </w:p>
        </w:tc>
      </w:tr>
      <w:tr w:rsidR="00CF68E6" w:rsidRPr="00D468F3" w14:paraId="6E658DE3" w14:textId="77777777" w:rsidTr="00D27854">
        <w:tc>
          <w:tcPr>
            <w:tcW w:w="2161" w:type="dxa"/>
          </w:tcPr>
          <w:p w14:paraId="5A36E927" w14:textId="77777777" w:rsidR="00CF68E6" w:rsidRPr="00D468F3" w:rsidRDefault="00CF68E6" w:rsidP="00CF68E6">
            <w:pPr>
              <w:keepLines/>
              <w:suppressAutoHyphens/>
            </w:pPr>
            <w:r w:rsidRPr="00D468F3">
              <w:t>Email</w:t>
            </w:r>
          </w:p>
        </w:tc>
        <w:tc>
          <w:tcPr>
            <w:tcW w:w="6483" w:type="dxa"/>
            <w:gridSpan w:val="3"/>
          </w:tcPr>
          <w:p w14:paraId="079B5DAE" w14:textId="22C7CC37" w:rsidR="00CF68E6" w:rsidRPr="00D468F3" w:rsidRDefault="00CF68E6" w:rsidP="00CF68E6">
            <w:pPr>
              <w:keepLines/>
              <w:suppressAutoHyphens/>
            </w:pPr>
          </w:p>
        </w:tc>
      </w:tr>
      <w:tr w:rsidR="0009306D" w:rsidRPr="00D468F3" w14:paraId="3558C4EA" w14:textId="77777777" w:rsidTr="00D27854">
        <w:tc>
          <w:tcPr>
            <w:tcW w:w="2161" w:type="dxa"/>
          </w:tcPr>
          <w:p w14:paraId="490127B7" w14:textId="77777777" w:rsidR="0009306D" w:rsidRPr="00D468F3" w:rsidRDefault="0009306D" w:rsidP="00D27854">
            <w:pPr>
              <w:keepLines/>
              <w:suppressAutoHyphens/>
            </w:pPr>
            <w:r w:rsidRPr="00D468F3">
              <w:t>Telefoonnummer</w:t>
            </w:r>
          </w:p>
        </w:tc>
        <w:tc>
          <w:tcPr>
            <w:tcW w:w="6483" w:type="dxa"/>
            <w:gridSpan w:val="3"/>
          </w:tcPr>
          <w:p w14:paraId="4C5D60D6" w14:textId="77777777" w:rsidR="0009306D" w:rsidRPr="00D468F3" w:rsidRDefault="0009306D" w:rsidP="00D27854">
            <w:pPr>
              <w:keepLines/>
              <w:suppressAutoHyphens/>
            </w:pPr>
          </w:p>
        </w:tc>
      </w:tr>
      <w:tr w:rsidR="0009306D" w:rsidRPr="00D468F3" w14:paraId="7ECA9745" w14:textId="77777777" w:rsidTr="00D27854">
        <w:tc>
          <w:tcPr>
            <w:tcW w:w="8644" w:type="dxa"/>
            <w:gridSpan w:val="4"/>
            <w:shd w:val="clear" w:color="auto" w:fill="C6D9F1"/>
          </w:tcPr>
          <w:p w14:paraId="4EF09680" w14:textId="77777777" w:rsidR="0009306D" w:rsidRPr="00D468F3" w:rsidRDefault="0009306D" w:rsidP="00D27854">
            <w:pPr>
              <w:keepLines/>
              <w:suppressAutoHyphens/>
              <w:rPr>
                <w:b/>
              </w:rPr>
            </w:pPr>
            <w:r w:rsidRPr="00D468F3">
              <w:rPr>
                <w:b/>
              </w:rPr>
              <w:t>Wijziging</w:t>
            </w:r>
          </w:p>
        </w:tc>
      </w:tr>
      <w:tr w:rsidR="0009306D" w:rsidRPr="00D468F3" w14:paraId="49EB4867" w14:textId="77777777" w:rsidTr="004B6C69">
        <w:tc>
          <w:tcPr>
            <w:tcW w:w="2161" w:type="dxa"/>
            <w:vMerge w:val="restart"/>
          </w:tcPr>
          <w:p w14:paraId="3D1A2C0D" w14:textId="77777777" w:rsidR="0009306D" w:rsidRPr="00D468F3" w:rsidRDefault="0009306D" w:rsidP="00D27854">
            <w:pPr>
              <w:keepLines/>
              <w:suppressAutoHyphens/>
            </w:pPr>
          </w:p>
        </w:tc>
        <w:tc>
          <w:tcPr>
            <w:tcW w:w="1803" w:type="dxa"/>
            <w:vMerge w:val="restart"/>
          </w:tcPr>
          <w:p w14:paraId="3018BD79" w14:textId="77777777" w:rsidR="0009306D" w:rsidRPr="00D468F3" w:rsidRDefault="00F34959" w:rsidP="00D27854">
            <w:pPr>
              <w:keepLines/>
              <w:suppressAutoHyphens/>
            </w:pPr>
            <w:r>
              <w:t>Contra-indicaties</w:t>
            </w:r>
          </w:p>
        </w:tc>
        <w:tc>
          <w:tcPr>
            <w:tcW w:w="1276" w:type="dxa"/>
          </w:tcPr>
          <w:p w14:paraId="4029A120" w14:textId="77777777" w:rsidR="0009306D" w:rsidRPr="00D468F3" w:rsidRDefault="0009306D" w:rsidP="00D27854">
            <w:pPr>
              <w:keepLines/>
              <w:suppressAutoHyphens/>
            </w:pPr>
            <w:r w:rsidRPr="00D468F3">
              <w:t>toevoegen</w:t>
            </w:r>
          </w:p>
        </w:tc>
        <w:tc>
          <w:tcPr>
            <w:tcW w:w="3404" w:type="dxa"/>
          </w:tcPr>
          <w:p w14:paraId="18171E1F" w14:textId="6B7FCFA1" w:rsidR="0009306D" w:rsidRPr="00D8474E" w:rsidRDefault="00D8474E" w:rsidP="00D27854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 xml:space="preserve">Geef aan wat van toepassing is </w:t>
            </w:r>
          </w:p>
        </w:tc>
      </w:tr>
      <w:tr w:rsidR="0009306D" w:rsidRPr="00D468F3" w14:paraId="2B358CE9" w14:textId="77777777" w:rsidTr="004B6C69">
        <w:tc>
          <w:tcPr>
            <w:tcW w:w="2161" w:type="dxa"/>
            <w:vMerge/>
          </w:tcPr>
          <w:p w14:paraId="624579A6" w14:textId="77777777" w:rsidR="0009306D" w:rsidRPr="00D468F3" w:rsidRDefault="0009306D" w:rsidP="00D27854">
            <w:pPr>
              <w:keepLines/>
              <w:suppressAutoHyphens/>
            </w:pPr>
          </w:p>
        </w:tc>
        <w:tc>
          <w:tcPr>
            <w:tcW w:w="1803" w:type="dxa"/>
            <w:vMerge/>
          </w:tcPr>
          <w:p w14:paraId="1E58B42B" w14:textId="77777777" w:rsidR="0009306D" w:rsidRPr="00D468F3" w:rsidRDefault="0009306D" w:rsidP="00D27854">
            <w:pPr>
              <w:keepLines/>
              <w:suppressAutoHyphens/>
            </w:pPr>
          </w:p>
        </w:tc>
        <w:tc>
          <w:tcPr>
            <w:tcW w:w="1276" w:type="dxa"/>
          </w:tcPr>
          <w:p w14:paraId="4C048773" w14:textId="77777777" w:rsidR="0009306D" w:rsidRPr="00D468F3" w:rsidRDefault="0009306D" w:rsidP="00D27854">
            <w:pPr>
              <w:keepLines/>
              <w:suppressAutoHyphens/>
            </w:pPr>
            <w:r w:rsidRPr="00D468F3">
              <w:t>aanpassen</w:t>
            </w:r>
          </w:p>
        </w:tc>
        <w:tc>
          <w:tcPr>
            <w:tcW w:w="3404" w:type="dxa"/>
          </w:tcPr>
          <w:p w14:paraId="64CD1899" w14:textId="2205CC0B" w:rsidR="0009306D" w:rsidRPr="00D468F3" w:rsidRDefault="004B6C69" w:rsidP="004B6C69">
            <w:pPr>
              <w:keepLines/>
              <w:suppressAutoHyphens/>
            </w:pPr>
            <w:r>
              <w:rPr>
                <w:i/>
              </w:rPr>
              <w:t>Geef aan wat van toepassing is</w:t>
            </w:r>
          </w:p>
        </w:tc>
      </w:tr>
      <w:tr w:rsidR="0009306D" w:rsidRPr="00D468F3" w14:paraId="16C54727" w14:textId="77777777" w:rsidTr="004B6C69">
        <w:tc>
          <w:tcPr>
            <w:tcW w:w="2161" w:type="dxa"/>
            <w:vMerge/>
          </w:tcPr>
          <w:p w14:paraId="406B8CA1" w14:textId="77777777" w:rsidR="0009306D" w:rsidRPr="00D468F3" w:rsidRDefault="0009306D" w:rsidP="00D27854">
            <w:pPr>
              <w:keepLines/>
              <w:suppressAutoHyphens/>
            </w:pPr>
          </w:p>
        </w:tc>
        <w:tc>
          <w:tcPr>
            <w:tcW w:w="1803" w:type="dxa"/>
            <w:vMerge/>
          </w:tcPr>
          <w:p w14:paraId="78FEC8FD" w14:textId="77777777" w:rsidR="0009306D" w:rsidRPr="00D468F3" w:rsidRDefault="0009306D" w:rsidP="00D27854">
            <w:pPr>
              <w:keepLines/>
              <w:suppressAutoHyphens/>
            </w:pPr>
          </w:p>
        </w:tc>
        <w:tc>
          <w:tcPr>
            <w:tcW w:w="1276" w:type="dxa"/>
          </w:tcPr>
          <w:p w14:paraId="61717D35" w14:textId="77777777" w:rsidR="0009306D" w:rsidRPr="00D468F3" w:rsidRDefault="0009306D" w:rsidP="00D27854">
            <w:pPr>
              <w:keepLines/>
              <w:suppressAutoHyphens/>
            </w:pPr>
            <w:r w:rsidRPr="00D468F3">
              <w:t>verwijderen</w:t>
            </w:r>
          </w:p>
        </w:tc>
        <w:tc>
          <w:tcPr>
            <w:tcW w:w="3404" w:type="dxa"/>
          </w:tcPr>
          <w:p w14:paraId="59DD384A" w14:textId="5371988A" w:rsidR="0009306D" w:rsidRPr="00D468F3" w:rsidRDefault="004B6C69" w:rsidP="004B6C69">
            <w:pPr>
              <w:keepLines/>
              <w:suppressAutoHyphens/>
            </w:pPr>
            <w:r>
              <w:rPr>
                <w:i/>
              </w:rPr>
              <w:t>Geef aan wat van toepassing is</w:t>
            </w:r>
          </w:p>
        </w:tc>
      </w:tr>
      <w:tr w:rsidR="0009306D" w:rsidRPr="00D468F3" w14:paraId="30AB8B6D" w14:textId="77777777" w:rsidTr="00D27854">
        <w:tc>
          <w:tcPr>
            <w:tcW w:w="8644" w:type="dxa"/>
            <w:gridSpan w:val="4"/>
            <w:shd w:val="clear" w:color="auto" w:fill="C6D9F1"/>
          </w:tcPr>
          <w:p w14:paraId="29475599" w14:textId="250F9757" w:rsidR="0009306D" w:rsidRPr="00D468F3" w:rsidRDefault="00932734" w:rsidP="00D27854">
            <w:pPr>
              <w:keepLines/>
              <w:suppressAutoHyphens/>
            </w:pPr>
            <w:r>
              <w:rPr>
                <w:b/>
              </w:rPr>
              <w:t>Verzoek</w:t>
            </w:r>
          </w:p>
        </w:tc>
      </w:tr>
      <w:tr w:rsidR="0009306D" w:rsidRPr="00D468F3" w14:paraId="49C2A73D" w14:textId="77777777" w:rsidTr="00D27854">
        <w:tc>
          <w:tcPr>
            <w:tcW w:w="8644" w:type="dxa"/>
            <w:gridSpan w:val="4"/>
          </w:tcPr>
          <w:p w14:paraId="009ECBDA" w14:textId="0B9A767B" w:rsidR="00F34959" w:rsidRDefault="00D308E3" w:rsidP="00F34959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>Geef aan</w:t>
            </w:r>
            <w:r w:rsidR="00932734">
              <w:rPr>
                <w:i/>
              </w:rPr>
              <w:t xml:space="preserve"> welke contra-indicatie </w:t>
            </w:r>
            <w:r>
              <w:rPr>
                <w:i/>
              </w:rPr>
              <w:t xml:space="preserve">/ voorzorg </w:t>
            </w:r>
            <w:r w:rsidR="00932734">
              <w:rPr>
                <w:i/>
              </w:rPr>
              <w:t>toegevoegd, aangepast of verwijderd moet worden.</w:t>
            </w:r>
          </w:p>
          <w:p w14:paraId="581571FC" w14:textId="26ED81F1" w:rsidR="00932734" w:rsidRPr="00932734" w:rsidRDefault="00932734" w:rsidP="00F34959">
            <w:pPr>
              <w:keepLines/>
              <w:suppressAutoHyphens/>
              <w:rPr>
                <w:i/>
              </w:rPr>
            </w:pPr>
          </w:p>
        </w:tc>
      </w:tr>
      <w:tr w:rsidR="00932734" w:rsidRPr="00D468F3" w14:paraId="7E7B91E3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EC8A1F" w14:textId="4E8087FE" w:rsidR="00932734" w:rsidRPr="00932734" w:rsidRDefault="00932734" w:rsidP="00094943">
            <w:pPr>
              <w:keepLines/>
              <w:suppressAutoHyphens/>
              <w:rPr>
                <w:b/>
              </w:rPr>
            </w:pPr>
            <w:r>
              <w:rPr>
                <w:b/>
              </w:rPr>
              <w:t>Inleiding</w:t>
            </w:r>
          </w:p>
        </w:tc>
      </w:tr>
      <w:tr w:rsidR="00932734" w:rsidRPr="00D468F3" w14:paraId="4760F7D1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AE75" w14:textId="47F5B81B" w:rsidR="00932734" w:rsidRDefault="00D308E3" w:rsidP="00094943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>Geef aan waarom wat het probleem is en waarom het nodig is om de contra-indicatie / voorzorg</w:t>
            </w:r>
            <w:r w:rsidR="004B6C69">
              <w:rPr>
                <w:i/>
              </w:rPr>
              <w:t>.</w:t>
            </w:r>
          </w:p>
          <w:p w14:paraId="2D66448F" w14:textId="1B016934" w:rsidR="00106C02" w:rsidRPr="00D468F3" w:rsidRDefault="00106C02" w:rsidP="00094943">
            <w:pPr>
              <w:keepLines/>
              <w:suppressAutoHyphens/>
            </w:pPr>
          </w:p>
        </w:tc>
      </w:tr>
      <w:tr w:rsidR="00932734" w:rsidRPr="00932734" w14:paraId="15637C16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67BA51" w14:textId="77777777" w:rsidR="00932734" w:rsidRPr="00932734" w:rsidRDefault="00932734" w:rsidP="00094943">
            <w:pPr>
              <w:keepLines/>
              <w:suppressAutoHyphens/>
              <w:rPr>
                <w:b/>
              </w:rPr>
            </w:pPr>
            <w:r w:rsidRPr="00932734">
              <w:rPr>
                <w:b/>
              </w:rPr>
              <w:t>Onderbouwing</w:t>
            </w:r>
          </w:p>
        </w:tc>
      </w:tr>
      <w:tr w:rsidR="00932734" w:rsidRPr="00D468F3" w14:paraId="4E1955D6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C5C" w14:textId="38A4B2B5" w:rsidR="002D76C1" w:rsidRDefault="002D76C1" w:rsidP="002D76C1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>Geef een beschrijving van het probleem</w:t>
            </w:r>
            <w:r w:rsidR="004B6C69">
              <w:rPr>
                <w:i/>
              </w:rPr>
              <w:t>.</w:t>
            </w:r>
          </w:p>
          <w:p w14:paraId="061096F2" w14:textId="2168ADDC" w:rsidR="002D76C1" w:rsidRDefault="002D76C1" w:rsidP="002D76C1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 xml:space="preserve">Geef de meerwaarde van </w:t>
            </w:r>
            <w:r w:rsidR="00D8474E">
              <w:rPr>
                <w:i/>
              </w:rPr>
              <w:t xml:space="preserve">de </w:t>
            </w:r>
            <w:r>
              <w:rPr>
                <w:i/>
              </w:rPr>
              <w:t>bewaking aan</w:t>
            </w:r>
            <w:r w:rsidR="004B6C69">
              <w:rPr>
                <w:i/>
              </w:rPr>
              <w:t>.</w:t>
            </w:r>
          </w:p>
          <w:p w14:paraId="6E9C0F6A" w14:textId="47E29E2C" w:rsidR="00932734" w:rsidRDefault="00932734" w:rsidP="00094943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>Geef een beschrijving van de patiëntpopulatie</w:t>
            </w:r>
            <w:r w:rsidR="00D8474E">
              <w:rPr>
                <w:i/>
              </w:rPr>
              <w:t>/volume/doelgroep(en)</w:t>
            </w:r>
            <w:r w:rsidR="004B6C69">
              <w:rPr>
                <w:i/>
              </w:rPr>
              <w:t>.</w:t>
            </w:r>
          </w:p>
          <w:p w14:paraId="68D276B1" w14:textId="77777777" w:rsidR="00106C02" w:rsidRDefault="00106C02" w:rsidP="00094943">
            <w:pPr>
              <w:keepLines/>
              <w:suppressAutoHyphens/>
              <w:rPr>
                <w:i/>
              </w:rPr>
            </w:pPr>
          </w:p>
          <w:p w14:paraId="3087356D" w14:textId="5AB53210" w:rsidR="004B6C69" w:rsidRPr="004B6C69" w:rsidRDefault="00932734" w:rsidP="004B6C69">
            <w:pPr>
              <w:keepLines/>
              <w:suppressAutoHyphens/>
              <w:rPr>
                <w:i/>
              </w:rPr>
            </w:pPr>
            <w:r w:rsidRPr="004B6C69">
              <w:rPr>
                <w:color w:val="ED7D31" w:themeColor="accent2"/>
              </w:rPr>
              <w:t>Denk hierbij aan onderbouwing van de ernst van de gevolgen</w:t>
            </w:r>
            <w:r w:rsidR="004B6C69">
              <w:rPr>
                <w:color w:val="ED7D31" w:themeColor="accent2"/>
              </w:rPr>
              <w:t xml:space="preserve"> of </w:t>
            </w:r>
            <w:r w:rsidR="00106C02" w:rsidRPr="004B6C69">
              <w:rPr>
                <w:color w:val="ED7D31" w:themeColor="accent2"/>
              </w:rPr>
              <w:t>aan de wenselijkheid van extra waarschuwingen</w:t>
            </w:r>
            <w:r w:rsidR="004B6C69" w:rsidRPr="004B6C69">
              <w:rPr>
                <w:color w:val="ED7D31" w:themeColor="accent2"/>
              </w:rPr>
              <w:t>.</w:t>
            </w:r>
          </w:p>
        </w:tc>
      </w:tr>
      <w:tr w:rsidR="00932734" w:rsidRPr="00932734" w14:paraId="69F8A5DD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C5D7E8" w14:textId="6B8EF20B" w:rsidR="00932734" w:rsidRPr="00932734" w:rsidRDefault="00932734" w:rsidP="00094943">
            <w:pPr>
              <w:keepLines/>
              <w:suppressAutoHyphens/>
              <w:rPr>
                <w:b/>
              </w:rPr>
            </w:pPr>
            <w:r>
              <w:rPr>
                <w:b/>
              </w:rPr>
              <w:t>Prevalentie van de contra-indicatie</w:t>
            </w:r>
          </w:p>
        </w:tc>
      </w:tr>
      <w:tr w:rsidR="00932734" w:rsidRPr="00932734" w14:paraId="5B05ECDA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681F" w14:textId="5BDAE23D" w:rsidR="00932734" w:rsidRDefault="00560C56" w:rsidP="00094943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>Geef de prevalentie aan van de contra-indicatie</w:t>
            </w:r>
            <w:r w:rsidR="00D8474E">
              <w:rPr>
                <w:i/>
              </w:rPr>
              <w:t xml:space="preserve"> of voorzorg</w:t>
            </w:r>
            <w:r w:rsidR="004B6C69">
              <w:rPr>
                <w:i/>
              </w:rPr>
              <w:t>.</w:t>
            </w:r>
          </w:p>
          <w:p w14:paraId="52198FB0" w14:textId="0A1E0B82" w:rsidR="00560C56" w:rsidRDefault="00560C56" w:rsidP="00094943">
            <w:pPr>
              <w:keepLines/>
              <w:suppressAutoHyphens/>
              <w:rPr>
                <w:i/>
              </w:rPr>
            </w:pPr>
          </w:p>
          <w:p w14:paraId="2B4040E2" w14:textId="60EC3CEE" w:rsidR="004B6C69" w:rsidRPr="004B6C69" w:rsidRDefault="00560C56" w:rsidP="004B6C69">
            <w:pPr>
              <w:keepLines/>
              <w:suppressAutoHyphens/>
            </w:pPr>
            <w:r w:rsidRPr="004B6C69">
              <w:rPr>
                <w:color w:val="ED7D31" w:themeColor="accent2"/>
              </w:rPr>
              <w:t>Aantal gevallen van een bepaalde ziekte in een gemeenschap of gebied, gewoonlijk berekend per 100.000 inwoners.</w:t>
            </w:r>
          </w:p>
        </w:tc>
      </w:tr>
      <w:tr w:rsidR="00932734" w:rsidRPr="00932734" w14:paraId="50BBDC17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E23945" w14:textId="3046BE8A" w:rsidR="00932734" w:rsidRPr="00932734" w:rsidRDefault="00932734" w:rsidP="00094943">
            <w:pPr>
              <w:keepLines/>
              <w:suppressAutoHyphens/>
              <w:rPr>
                <w:b/>
              </w:rPr>
            </w:pPr>
            <w:r>
              <w:rPr>
                <w:b/>
              </w:rPr>
              <w:t>Voorbeelden van te bewaken geneesmiddelen op basis van huidige praktijk</w:t>
            </w:r>
          </w:p>
        </w:tc>
      </w:tr>
      <w:tr w:rsidR="00932734" w:rsidRPr="00932734" w14:paraId="63A0EE91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4B44" w14:textId="77777777" w:rsidR="00932734" w:rsidRDefault="00FB1C14" w:rsidP="004B6C69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>Geef voorbeelden</w:t>
            </w:r>
            <w:r w:rsidR="004B6C69">
              <w:rPr>
                <w:i/>
              </w:rPr>
              <w:t xml:space="preserve"> van geneesmiddelen</w:t>
            </w:r>
          </w:p>
          <w:p w14:paraId="1428285B" w14:textId="3AB4FEC3" w:rsidR="004B6C69" w:rsidRPr="00932734" w:rsidRDefault="004B6C69" w:rsidP="004B6C69">
            <w:pPr>
              <w:keepLines/>
              <w:suppressAutoHyphens/>
              <w:rPr>
                <w:i/>
              </w:rPr>
            </w:pPr>
          </w:p>
        </w:tc>
      </w:tr>
      <w:tr w:rsidR="00932734" w:rsidRPr="00932734" w14:paraId="1C720309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AF2D84" w14:textId="37F95AA7" w:rsidR="00932734" w:rsidRPr="00932734" w:rsidRDefault="00932734" w:rsidP="00094943">
            <w:pPr>
              <w:keepLines/>
              <w:suppressAutoHyphens/>
              <w:rPr>
                <w:b/>
              </w:rPr>
            </w:pPr>
            <w:r>
              <w:rPr>
                <w:b/>
              </w:rPr>
              <w:t>Literatuur</w:t>
            </w:r>
            <w:r w:rsidR="004B6C69">
              <w:rPr>
                <w:b/>
              </w:rPr>
              <w:t xml:space="preserve"> / bronnen</w:t>
            </w:r>
          </w:p>
        </w:tc>
      </w:tr>
      <w:tr w:rsidR="00932734" w:rsidRPr="00932734" w14:paraId="14712FDF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9910" w14:textId="40641AA3" w:rsidR="00932734" w:rsidRDefault="00FB1C14" w:rsidP="004B6C69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 xml:space="preserve">Geef </w:t>
            </w:r>
            <w:r w:rsidR="004B6C69">
              <w:rPr>
                <w:i/>
              </w:rPr>
              <w:t xml:space="preserve">relevante </w:t>
            </w:r>
            <w:r>
              <w:rPr>
                <w:i/>
              </w:rPr>
              <w:t>literatuur</w:t>
            </w:r>
            <w:r w:rsidR="004B6C69">
              <w:rPr>
                <w:i/>
              </w:rPr>
              <w:t xml:space="preserve"> en hyperlinks naar de deze documenten</w:t>
            </w:r>
          </w:p>
          <w:p w14:paraId="4830D53C" w14:textId="6FBA5408" w:rsidR="004B6C69" w:rsidRPr="00932734" w:rsidRDefault="004B6C69" w:rsidP="004B6C69">
            <w:pPr>
              <w:keepLines/>
              <w:suppressAutoHyphens/>
              <w:rPr>
                <w:i/>
              </w:rPr>
            </w:pPr>
          </w:p>
        </w:tc>
      </w:tr>
      <w:tr w:rsidR="00932734" w:rsidRPr="00932734" w14:paraId="7C49533E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F28E49" w14:textId="0DC83FFD" w:rsidR="00932734" w:rsidRPr="00932734" w:rsidRDefault="00932734" w:rsidP="00094943">
            <w:pPr>
              <w:keepLines/>
              <w:suppressAutoHyphens/>
              <w:rPr>
                <w:b/>
              </w:rPr>
            </w:pPr>
            <w:r>
              <w:rPr>
                <w:b/>
              </w:rPr>
              <w:t xml:space="preserve">Eventuele vragen of opmerkingen </w:t>
            </w:r>
          </w:p>
        </w:tc>
      </w:tr>
      <w:tr w:rsidR="00932734" w:rsidRPr="00932734" w14:paraId="119009C9" w14:textId="77777777" w:rsidTr="0093273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DF71" w14:textId="294CF5A6" w:rsidR="00932734" w:rsidRDefault="00D8474E" w:rsidP="00094943">
            <w:pPr>
              <w:keepLines/>
              <w:suppressAutoHyphens/>
              <w:rPr>
                <w:i/>
              </w:rPr>
            </w:pPr>
            <w:r>
              <w:rPr>
                <w:i/>
              </w:rPr>
              <w:t>Geef eventuele vragen of opmerkingen</w:t>
            </w:r>
            <w:r w:rsidR="004B6C69">
              <w:rPr>
                <w:i/>
              </w:rPr>
              <w:t xml:space="preserve"> </w:t>
            </w:r>
            <w:r w:rsidR="004B6C69" w:rsidRPr="004B6C69">
              <w:rPr>
                <w:i/>
              </w:rPr>
              <w:t>te bespreken in de nationale werkgroep</w:t>
            </w:r>
          </w:p>
          <w:p w14:paraId="6616BE51" w14:textId="7B9AD2DA" w:rsidR="004B6C69" w:rsidRPr="00932734" w:rsidRDefault="004B6C69" w:rsidP="00094943">
            <w:pPr>
              <w:keepLines/>
              <w:suppressAutoHyphens/>
              <w:rPr>
                <w:i/>
              </w:rPr>
            </w:pPr>
          </w:p>
        </w:tc>
      </w:tr>
    </w:tbl>
    <w:p w14:paraId="4B96AF11" w14:textId="77777777" w:rsidR="0009306D" w:rsidRPr="000D7A6F" w:rsidRDefault="0009306D" w:rsidP="006B714C">
      <w:pPr>
        <w:keepLines/>
        <w:suppressAutoHyphens/>
        <w:rPr>
          <w:b/>
        </w:rPr>
      </w:pPr>
      <w:r w:rsidRPr="000D7A6F">
        <w:br/>
      </w:r>
      <w:r w:rsidR="00432B2E">
        <w:rPr>
          <w:b/>
        </w:rPr>
        <w:t>Voorstel tot opstellen criteria en werkwijze bepreken voorstel voor opnemen patiëntkenmerk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68"/>
        <w:gridCol w:w="6483"/>
      </w:tblGrid>
      <w:tr w:rsidR="0009306D" w:rsidRPr="00D468F3" w14:paraId="652BBF04" w14:textId="77777777" w:rsidTr="00D27854">
        <w:tc>
          <w:tcPr>
            <w:tcW w:w="8644" w:type="dxa"/>
            <w:gridSpan w:val="3"/>
            <w:shd w:val="clear" w:color="auto" w:fill="C6D9F1"/>
          </w:tcPr>
          <w:p w14:paraId="6EC70C32" w14:textId="77777777" w:rsidR="0009306D" w:rsidRPr="00D468F3" w:rsidRDefault="0009306D" w:rsidP="00D27854">
            <w:pPr>
              <w:keepLines/>
              <w:suppressAutoHyphens/>
              <w:rPr>
                <w:b/>
              </w:rPr>
            </w:pPr>
            <w:r w:rsidRPr="00D468F3">
              <w:rPr>
                <w:b/>
              </w:rPr>
              <w:t>Besluit wijzigingsvoorstel</w:t>
            </w:r>
          </w:p>
        </w:tc>
      </w:tr>
      <w:tr w:rsidR="0009306D" w:rsidRPr="00D468F3" w14:paraId="1EDA6936" w14:textId="77777777" w:rsidTr="00D27854">
        <w:tc>
          <w:tcPr>
            <w:tcW w:w="2161" w:type="dxa"/>
            <w:gridSpan w:val="2"/>
          </w:tcPr>
          <w:p w14:paraId="5A4BE92C" w14:textId="77777777" w:rsidR="0009306D" w:rsidRPr="00D468F3" w:rsidRDefault="0009306D" w:rsidP="00D27854">
            <w:pPr>
              <w:keepLines/>
              <w:suppressAutoHyphens/>
            </w:pPr>
            <w:r w:rsidRPr="00D468F3">
              <w:t>Referentie wijzigingsverzoek</w:t>
            </w:r>
          </w:p>
        </w:tc>
        <w:tc>
          <w:tcPr>
            <w:tcW w:w="6483" w:type="dxa"/>
          </w:tcPr>
          <w:p w14:paraId="2D3D2C54" w14:textId="432B34B8" w:rsidR="0009306D" w:rsidRPr="00D468F3" w:rsidRDefault="000E2CED" w:rsidP="00D27854">
            <w:pPr>
              <w:keepLines/>
              <w:suppressAutoHyphens/>
            </w:pPr>
            <w:r>
              <w:rPr>
                <w:i/>
              </w:rPr>
              <w:t xml:space="preserve">In te vullen door de </w:t>
            </w:r>
            <w:r w:rsidRPr="004B6C69">
              <w:rPr>
                <w:i/>
              </w:rPr>
              <w:t>werkgroep</w:t>
            </w:r>
            <w:bookmarkStart w:id="0" w:name="_GoBack"/>
            <w:bookmarkEnd w:id="0"/>
          </w:p>
        </w:tc>
      </w:tr>
      <w:tr w:rsidR="0009306D" w:rsidRPr="00D468F3" w14:paraId="58AA6FEA" w14:textId="77777777" w:rsidTr="00D27854">
        <w:tc>
          <w:tcPr>
            <w:tcW w:w="8644" w:type="dxa"/>
            <w:gridSpan w:val="3"/>
            <w:shd w:val="clear" w:color="auto" w:fill="C6D9F1"/>
          </w:tcPr>
          <w:p w14:paraId="3C02F62A" w14:textId="77777777" w:rsidR="0009306D" w:rsidRPr="00D468F3" w:rsidRDefault="0009306D" w:rsidP="00D27854">
            <w:pPr>
              <w:keepLines/>
              <w:suppressAutoHyphens/>
              <w:rPr>
                <w:b/>
              </w:rPr>
            </w:pPr>
            <w:r w:rsidRPr="00D468F3">
              <w:rPr>
                <w:b/>
              </w:rPr>
              <w:t>Wijziging</w:t>
            </w:r>
          </w:p>
        </w:tc>
      </w:tr>
      <w:tr w:rsidR="0009306D" w:rsidRPr="00D468F3" w14:paraId="5CBC0C7E" w14:textId="77777777" w:rsidTr="00D27854">
        <w:tc>
          <w:tcPr>
            <w:tcW w:w="8644" w:type="dxa"/>
            <w:gridSpan w:val="3"/>
            <w:shd w:val="clear" w:color="auto" w:fill="FFFFFF"/>
          </w:tcPr>
          <w:p w14:paraId="1D9448DD" w14:textId="77777777" w:rsidR="0009306D" w:rsidRPr="001D0569" w:rsidRDefault="0009306D" w:rsidP="00891AFC">
            <w:pPr>
              <w:keepLines/>
              <w:suppressAutoHyphens/>
            </w:pPr>
          </w:p>
        </w:tc>
      </w:tr>
      <w:tr w:rsidR="0009306D" w:rsidRPr="00D468F3" w14:paraId="3938C71A" w14:textId="77777777" w:rsidTr="00D27854">
        <w:tc>
          <w:tcPr>
            <w:tcW w:w="2093" w:type="dxa"/>
            <w:shd w:val="clear" w:color="auto" w:fill="FFFFFF"/>
          </w:tcPr>
          <w:p w14:paraId="35381F2E" w14:textId="77777777" w:rsidR="0009306D" w:rsidRPr="00D468F3" w:rsidRDefault="0009306D" w:rsidP="00D27854">
            <w:pPr>
              <w:keepLines/>
              <w:suppressAutoHyphens/>
              <w:rPr>
                <w:b/>
              </w:rPr>
            </w:pPr>
            <w:r w:rsidRPr="00D468F3">
              <w:rPr>
                <w:b/>
              </w:rPr>
              <w:t>Besluit</w:t>
            </w:r>
          </w:p>
        </w:tc>
        <w:tc>
          <w:tcPr>
            <w:tcW w:w="6551" w:type="dxa"/>
            <w:gridSpan w:val="2"/>
            <w:shd w:val="clear" w:color="auto" w:fill="FFFFFF"/>
          </w:tcPr>
          <w:p w14:paraId="451106A5" w14:textId="77777777" w:rsidR="0009306D" w:rsidRPr="00D468F3" w:rsidRDefault="0009306D" w:rsidP="00D27854">
            <w:pPr>
              <w:keepLines/>
              <w:suppressAutoHyphens/>
              <w:rPr>
                <w:i/>
              </w:rPr>
            </w:pPr>
            <w:r w:rsidRPr="00D468F3">
              <w:rPr>
                <w:i/>
              </w:rPr>
              <w:t>Akkoord / niet akkoord</w:t>
            </w:r>
          </w:p>
        </w:tc>
      </w:tr>
    </w:tbl>
    <w:p w14:paraId="1FA18993" w14:textId="77777777" w:rsidR="0009306D" w:rsidRDefault="0009306D" w:rsidP="00296656"/>
    <w:sectPr w:rsidR="0009306D" w:rsidSect="00451D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E3EC" w14:textId="77777777" w:rsidR="009A61ED" w:rsidRDefault="009A61ED" w:rsidP="00337113">
      <w:pPr>
        <w:spacing w:line="240" w:lineRule="auto"/>
      </w:pPr>
      <w:r>
        <w:separator/>
      </w:r>
    </w:p>
  </w:endnote>
  <w:endnote w:type="continuationSeparator" w:id="0">
    <w:p w14:paraId="0A98C043" w14:textId="77777777" w:rsidR="009A61ED" w:rsidRDefault="009A61ED" w:rsidP="00337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996728"/>
      <w:docPartObj>
        <w:docPartGallery w:val="Page Numbers (Bottom of Page)"/>
        <w:docPartUnique/>
      </w:docPartObj>
    </w:sdtPr>
    <w:sdtEndPr/>
    <w:sdtContent>
      <w:p w14:paraId="21335184" w14:textId="77777777" w:rsidR="00337113" w:rsidRDefault="0033711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3B">
          <w:rPr>
            <w:noProof/>
          </w:rPr>
          <w:t>1</w:t>
        </w:r>
        <w:r>
          <w:fldChar w:fldCharType="end"/>
        </w:r>
      </w:p>
    </w:sdtContent>
  </w:sdt>
  <w:p w14:paraId="48CAE7C1" w14:textId="77777777" w:rsidR="00337113" w:rsidRDefault="003371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9B6CC" w14:textId="77777777" w:rsidR="009A61ED" w:rsidRDefault="009A61ED" w:rsidP="00337113">
      <w:pPr>
        <w:spacing w:line="240" w:lineRule="auto"/>
      </w:pPr>
      <w:r>
        <w:separator/>
      </w:r>
    </w:p>
  </w:footnote>
  <w:footnote w:type="continuationSeparator" w:id="0">
    <w:p w14:paraId="7A568839" w14:textId="77777777" w:rsidR="009A61ED" w:rsidRDefault="009A61ED" w:rsidP="003371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D0D"/>
    <w:multiLevelType w:val="hybridMultilevel"/>
    <w:tmpl w:val="EA322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5B3"/>
    <w:multiLevelType w:val="hybridMultilevel"/>
    <w:tmpl w:val="823EEEFC"/>
    <w:lvl w:ilvl="0" w:tplc="D43A49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D0C"/>
    <w:multiLevelType w:val="hybridMultilevel"/>
    <w:tmpl w:val="20B04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49E9"/>
    <w:multiLevelType w:val="hybridMultilevel"/>
    <w:tmpl w:val="7F0C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0423"/>
    <w:multiLevelType w:val="hybridMultilevel"/>
    <w:tmpl w:val="E1680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96AC7"/>
    <w:multiLevelType w:val="hybridMultilevel"/>
    <w:tmpl w:val="54B64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10ECC"/>
    <w:multiLevelType w:val="hybridMultilevel"/>
    <w:tmpl w:val="A51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E7253"/>
    <w:multiLevelType w:val="hybridMultilevel"/>
    <w:tmpl w:val="796E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E2A6C"/>
    <w:multiLevelType w:val="hybridMultilevel"/>
    <w:tmpl w:val="51A6D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815A4"/>
    <w:multiLevelType w:val="hybridMultilevel"/>
    <w:tmpl w:val="D2B40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5EEC"/>
    <w:multiLevelType w:val="hybridMultilevel"/>
    <w:tmpl w:val="264C93F2"/>
    <w:lvl w:ilvl="0" w:tplc="3CFCE8D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B3"/>
    <w:rsid w:val="0009306D"/>
    <w:rsid w:val="000C6C37"/>
    <w:rsid w:val="000D7A6F"/>
    <w:rsid w:val="000E2CED"/>
    <w:rsid w:val="00106C02"/>
    <w:rsid w:val="0014282E"/>
    <w:rsid w:val="001C2BA7"/>
    <w:rsid w:val="001D0569"/>
    <w:rsid w:val="001F0FE3"/>
    <w:rsid w:val="00275BA7"/>
    <w:rsid w:val="00296656"/>
    <w:rsid w:val="002A3319"/>
    <w:rsid w:val="002D76C1"/>
    <w:rsid w:val="002D7FAC"/>
    <w:rsid w:val="00302A16"/>
    <w:rsid w:val="00302BB6"/>
    <w:rsid w:val="00320B63"/>
    <w:rsid w:val="00331751"/>
    <w:rsid w:val="00337113"/>
    <w:rsid w:val="003D1BB3"/>
    <w:rsid w:val="00412FD0"/>
    <w:rsid w:val="00432B2E"/>
    <w:rsid w:val="00451D4E"/>
    <w:rsid w:val="004B6C69"/>
    <w:rsid w:val="004C7611"/>
    <w:rsid w:val="004D5B2A"/>
    <w:rsid w:val="004E59A1"/>
    <w:rsid w:val="00500949"/>
    <w:rsid w:val="00543BB6"/>
    <w:rsid w:val="00554F5D"/>
    <w:rsid w:val="00560C56"/>
    <w:rsid w:val="0057012D"/>
    <w:rsid w:val="005C3E74"/>
    <w:rsid w:val="005C6720"/>
    <w:rsid w:val="006627F5"/>
    <w:rsid w:val="00664F75"/>
    <w:rsid w:val="00671B6E"/>
    <w:rsid w:val="00675E7A"/>
    <w:rsid w:val="006B714C"/>
    <w:rsid w:val="006F43DF"/>
    <w:rsid w:val="007050A3"/>
    <w:rsid w:val="0072443B"/>
    <w:rsid w:val="007817EA"/>
    <w:rsid w:val="00790B43"/>
    <w:rsid w:val="007C4686"/>
    <w:rsid w:val="007F52F6"/>
    <w:rsid w:val="008219B1"/>
    <w:rsid w:val="008839F7"/>
    <w:rsid w:val="00891AFC"/>
    <w:rsid w:val="008B66D8"/>
    <w:rsid w:val="009120F5"/>
    <w:rsid w:val="00916AFE"/>
    <w:rsid w:val="00932734"/>
    <w:rsid w:val="00936F4D"/>
    <w:rsid w:val="009702E4"/>
    <w:rsid w:val="00986331"/>
    <w:rsid w:val="009903E3"/>
    <w:rsid w:val="0099554B"/>
    <w:rsid w:val="009966D2"/>
    <w:rsid w:val="009A61ED"/>
    <w:rsid w:val="009B6EE7"/>
    <w:rsid w:val="009E1BFF"/>
    <w:rsid w:val="009F7330"/>
    <w:rsid w:val="00A17262"/>
    <w:rsid w:val="00A33820"/>
    <w:rsid w:val="00A453AA"/>
    <w:rsid w:val="00A526BC"/>
    <w:rsid w:val="00A55C7A"/>
    <w:rsid w:val="00B61D9C"/>
    <w:rsid w:val="00BE79B1"/>
    <w:rsid w:val="00C24D02"/>
    <w:rsid w:val="00C51DF6"/>
    <w:rsid w:val="00C835D1"/>
    <w:rsid w:val="00C86A26"/>
    <w:rsid w:val="00CB3891"/>
    <w:rsid w:val="00CB595E"/>
    <w:rsid w:val="00CF68E6"/>
    <w:rsid w:val="00D27854"/>
    <w:rsid w:val="00D308E3"/>
    <w:rsid w:val="00D468F3"/>
    <w:rsid w:val="00D8474E"/>
    <w:rsid w:val="00DF609B"/>
    <w:rsid w:val="00E87B87"/>
    <w:rsid w:val="00EB62FE"/>
    <w:rsid w:val="00F056ED"/>
    <w:rsid w:val="00F11B18"/>
    <w:rsid w:val="00F34959"/>
    <w:rsid w:val="00F623B1"/>
    <w:rsid w:val="00F62FD8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2CF46"/>
  <w15:chartTrackingRefBased/>
  <w15:docId w15:val="{7EF22827-EE00-410D-937F-C3D2B6D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Nictiz_Standaard"/>
    <w:qFormat/>
    <w:rsid w:val="006B714C"/>
    <w:pPr>
      <w:widowControl w:val="0"/>
      <w:spacing w:line="240" w:lineRule="atLeast"/>
    </w:pPr>
    <w:rPr>
      <w:rFonts w:eastAsia="Times New Roman"/>
      <w:sz w:val="21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DF609B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rsid w:val="00320B6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20B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20B63"/>
    <w:rPr>
      <w:rFonts w:eastAsia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20B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20B63"/>
    <w:rPr>
      <w:rFonts w:eastAsia="Times New Roman"/>
      <w:b/>
      <w:bCs/>
      <w:lang w:eastAsia="en-US"/>
    </w:rPr>
  </w:style>
  <w:style w:type="paragraph" w:styleId="Ballontekst">
    <w:name w:val="Balloon Text"/>
    <w:basedOn w:val="Standaard"/>
    <w:link w:val="BallontekstChar"/>
    <w:rsid w:val="00320B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20B63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xforms-group">
    <w:name w:val="xforms-group"/>
    <w:basedOn w:val="Standaardalinea-lettertype"/>
    <w:rsid w:val="007C4686"/>
  </w:style>
  <w:style w:type="paragraph" w:styleId="Koptekst">
    <w:name w:val="header"/>
    <w:basedOn w:val="Standaard"/>
    <w:link w:val="KoptekstChar"/>
    <w:rsid w:val="003371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37113"/>
    <w:rPr>
      <w:rFonts w:eastAsia="Times New Roman"/>
      <w:sz w:val="21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3371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113"/>
    <w:rPr>
      <w:rFonts w:eastAsia="Times New Roman"/>
      <w:sz w:val="21"/>
      <w:szCs w:val="24"/>
      <w:lang w:eastAsia="en-US"/>
    </w:rPr>
  </w:style>
  <w:style w:type="paragraph" w:customStyle="1" w:styleId="Default">
    <w:name w:val="Default"/>
    <w:rsid w:val="00432B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3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-Standaard\contraindicatie\Nationale%20Contra-indicatielijst\vergaderingen\sjabloon%20wijzigingsverzoek%20contra-indicatiea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wijzigingsverzoek contra-indicatieaard</Template>
  <TotalTime>159</TotalTime>
  <Pages>1</Pages>
  <Words>209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Wijzigingsverzoek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Wijzigingsverzoek</dc:title>
  <dc:subject/>
  <dc:creator>Froukje Harkes-Idzinga</dc:creator>
  <cp:keywords/>
  <dc:description/>
  <cp:lastModifiedBy>Gert Koelewijn</cp:lastModifiedBy>
  <cp:revision>8</cp:revision>
  <dcterms:created xsi:type="dcterms:W3CDTF">2018-11-22T10:46:00Z</dcterms:created>
  <dcterms:modified xsi:type="dcterms:W3CDTF">2019-03-19T16:21:00Z</dcterms:modified>
</cp:coreProperties>
</file>